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5464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42A9469C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7306B70B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63A9222C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6A90D184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50C2A57F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5653CC3B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67CEDE21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062C8B02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75DD783B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4C5A6B97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  <w:r>
        <w:rPr>
          <w:sz w:val="44"/>
          <w:szCs w:val="44"/>
          <w:lang w:eastAsia="zh-CN"/>
        </w:rPr>
        <w:t>Jane Smith</w:t>
      </w:r>
    </w:p>
    <w:p w14:paraId="43DE58F2" w14:textId="77777777" w:rsidR="00123D1D" w:rsidRPr="00123D1D" w:rsidRDefault="00123D1D" w:rsidP="00123D1D">
      <w:pPr>
        <w:jc w:val="center"/>
        <w:rPr>
          <w:sz w:val="44"/>
          <w:szCs w:val="44"/>
          <w:lang w:eastAsia="zh-CN"/>
        </w:rPr>
      </w:pPr>
      <w:r w:rsidRPr="00123D1D">
        <w:rPr>
          <w:sz w:val="44"/>
          <w:szCs w:val="44"/>
          <w:lang w:eastAsia="zh-CN"/>
        </w:rPr>
        <w:t>USD 123 Anywhere</w:t>
      </w:r>
    </w:p>
    <w:p w14:paraId="440714A1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  <w:r w:rsidRPr="00123D1D">
        <w:rPr>
          <w:sz w:val="44"/>
          <w:szCs w:val="44"/>
          <w:lang w:eastAsia="zh-CN"/>
        </w:rPr>
        <w:t>Third Grade Teacher</w:t>
      </w:r>
    </w:p>
    <w:p w14:paraId="5EAF40B9" w14:textId="77777777" w:rsidR="00123D1D" w:rsidRDefault="00123D1D" w:rsidP="00123D1D">
      <w:pPr>
        <w:jc w:val="center"/>
        <w:rPr>
          <w:sz w:val="44"/>
          <w:szCs w:val="44"/>
          <w:lang w:eastAsia="zh-CN"/>
        </w:rPr>
      </w:pPr>
    </w:p>
    <w:p w14:paraId="0452EA0E" w14:textId="77777777" w:rsidR="00123D1D" w:rsidRPr="00123D1D" w:rsidRDefault="00123D1D" w:rsidP="00123D1D">
      <w:pPr>
        <w:jc w:val="center"/>
        <w:rPr>
          <w:sz w:val="44"/>
          <w:szCs w:val="44"/>
          <w:lang w:eastAsia="zh-CN"/>
        </w:rPr>
      </w:pPr>
      <w:r>
        <w:rPr>
          <w:sz w:val="44"/>
          <w:szCs w:val="44"/>
          <w:lang w:eastAsia="zh-CN"/>
        </w:rPr>
        <w:t>Section 2</w:t>
      </w:r>
      <w:r>
        <w:rPr>
          <w:sz w:val="44"/>
          <w:szCs w:val="44"/>
          <w:lang w:eastAsia="zh-CN"/>
        </w:rPr>
        <w:br/>
        <w:t>Description of Learning Community</w:t>
      </w:r>
      <w:bookmarkStart w:id="0" w:name="_GoBack"/>
      <w:bookmarkEnd w:id="0"/>
    </w:p>
    <w:sectPr w:rsidR="00123D1D" w:rsidRPr="00123D1D" w:rsidSect="00E81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2924" w14:textId="77777777" w:rsidR="00123D1D" w:rsidRDefault="00123D1D" w:rsidP="00BA11A8">
      <w:r>
        <w:separator/>
      </w:r>
    </w:p>
  </w:endnote>
  <w:endnote w:type="continuationSeparator" w:id="0">
    <w:p w14:paraId="4CED5A7B" w14:textId="77777777" w:rsidR="00123D1D" w:rsidRDefault="00123D1D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8903F" w14:textId="77777777" w:rsidR="00123D1D" w:rsidRDefault="00123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0F11" w14:textId="77777777" w:rsidR="00123D1D" w:rsidRDefault="00123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909C" w14:textId="77777777" w:rsidR="00123D1D" w:rsidRDefault="00123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0AC8" w14:textId="77777777" w:rsidR="00123D1D" w:rsidRDefault="00123D1D" w:rsidP="00BA11A8">
      <w:r>
        <w:separator/>
      </w:r>
    </w:p>
  </w:footnote>
  <w:footnote w:type="continuationSeparator" w:id="0">
    <w:p w14:paraId="651AF596" w14:textId="77777777" w:rsidR="00123D1D" w:rsidRDefault="00123D1D" w:rsidP="00BA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FFE8" w14:textId="77777777" w:rsidR="00123D1D" w:rsidRDefault="00123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3851"/>
      <w:docPartObj>
        <w:docPartGallery w:val="Watermarks"/>
        <w:docPartUnique/>
      </w:docPartObj>
    </w:sdtPr>
    <w:sdtContent>
      <w:p w14:paraId="5938068A" w14:textId="77777777" w:rsidR="00123D1D" w:rsidRDefault="00123D1D">
        <w:pPr>
          <w:pStyle w:val="Header"/>
        </w:pPr>
        <w:r>
          <w:rPr>
            <w:noProof/>
          </w:rPr>
          <w:pict w14:anchorId="7D4DDF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70DD" w14:textId="77777777" w:rsidR="00123D1D" w:rsidRDefault="0012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1D"/>
    <w:rsid w:val="000D6233"/>
    <w:rsid w:val="000F327C"/>
    <w:rsid w:val="000F57EC"/>
    <w:rsid w:val="00123D1D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CF3AD2"/>
  <w15:docId w15:val="{A0EB341C-6B37-4AC5-8113-C42823BB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Comment Subject Char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Date Char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E-mail Signature Char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Note Heading Char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Salutation Char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ast\AppData\Roaming\Microsoft\Templates\Binder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4EEF9AE974E68B3A6A82E9D89EF8B">
    <w:name w:val="D644EEF9AE974E68B3A6A82E9D89E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C752F02A81E4294E04EA49AEE1023" ma:contentTypeVersion="13" ma:contentTypeDescription="Create a new document." ma:contentTypeScope="" ma:versionID="352d6fdafa111726a8e9de2a715b7166">
  <xsd:schema xmlns:xsd="http://www.w3.org/2001/XMLSchema" xmlns:xs="http://www.w3.org/2001/XMLSchema" xmlns:p="http://schemas.microsoft.com/office/2006/metadata/properties" xmlns:ns3="46a41f0f-c91c-45f0-9176-f1581c498bec" xmlns:ns4="3dcdef59-e70f-4f61-a964-7feddadebd8a" targetNamespace="http://schemas.microsoft.com/office/2006/metadata/properties" ma:root="true" ma:fieldsID="14aad11c2766db814b46c7f8f90ee15f" ns3:_="" ns4:_="">
    <xsd:import namespace="46a41f0f-c91c-45f0-9176-f1581c498bec"/>
    <xsd:import namespace="3dcdef59-e70f-4f61-a964-7feddadebd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1f0f-c91c-45f0-9176-f1581c49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ef59-e70f-4f61-a964-7feddade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169D1-46AA-407A-AB8B-CE6222ED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1f0f-c91c-45f0-9176-f1581c498bec"/>
    <ds:schemaRef ds:uri="3dcdef59-e70f-4f61-a964-7feddadeb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B9AC1-8E31-4A29-9967-A54AEAB4B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90CB-8448-4926-85AC-0EFE3C3A43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a41f0f-c91c-45f0-9176-f1581c498bec"/>
    <ds:schemaRef ds:uri="3dcdef59-e70f-4f61-a964-7feddadebd8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Binder cover</Template>
  <TotalTime>4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Kaiser</dc:creator>
  <cp:lastModifiedBy>Terri Kaiser</cp:lastModifiedBy>
  <cp:revision>1</cp:revision>
  <dcterms:created xsi:type="dcterms:W3CDTF">2020-09-24T14:04:00Z</dcterms:created>
  <dcterms:modified xsi:type="dcterms:W3CDTF">2020-09-24T14:10:00Z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0x0101002A3C752F02A81E4294E04EA49AEE1023</vt:lpwstr>
  </property>
</Properties>
</file>